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82" w:rsidRDefault="00A80323">
      <w:r w:rsidRPr="00A80323">
        <w:t>Программа "Рекордного образование"</w:t>
      </w:r>
      <w:bookmarkStart w:id="0" w:name="_GoBack"/>
      <w:bookmarkEnd w:id="0"/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3040"/>
        <w:gridCol w:w="1000"/>
        <w:gridCol w:w="2380"/>
        <w:gridCol w:w="960"/>
      </w:tblGrid>
      <w:tr w:rsidR="00A80323" w:rsidRPr="00A80323" w:rsidTr="00A80323">
        <w:trPr>
          <w:trHeight w:val="12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коэффициент усвоения стандарта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Кукченко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Балашова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Овчинников Вячеслав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5-7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Бабак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Данила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5-7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Ульяна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5-7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Московский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Кукченко Елена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9-10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Хахилева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9-10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Степанова Алиса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Франк Рената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Шатохина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12-16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Ординцева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12-16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12-16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Борисова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12-16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Проценко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12-16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17-18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Гинтер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17-18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Ларин Борис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19-24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Коротин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19-24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19-24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Галиакбарова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19-24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Захар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19-24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Голдаева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19-24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Середкин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25-31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Козлов Семен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25-31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Сенина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25-31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Зайцева Ирина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25-31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 Олег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25-31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25-31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25-31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32-38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Овчаренко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32-38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Эльмурзаев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32-38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Переладова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32-38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Рычкова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32-38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Трапезникова Жанна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32-38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Воротилин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32-38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Полещук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39-46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Потехина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39-46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Герасимов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39-46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Чернов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39-46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39-46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Гольцов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39-46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39-46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39-46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Филин Матвей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Кургузова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Элина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Новосельская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Фляшинский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Перевезенцев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Гордей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 Святослав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 Марк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53-61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Волобоева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53-61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Николаева Яна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53-61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Жарикова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53-61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Работин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53-61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53-61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Нелепина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53-61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Гинтер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53-61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Болохнина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53-61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Гильдеев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Эльдар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Водопьянова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Курбатов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Худяшова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Ивана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Лозинг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Малышко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Савкин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Трушина Татьяна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Теняева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Базылев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Абдыкадырова </w:t>
            </w: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Акмарал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Веретенов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Папанов Герман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Дорохова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Тилин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62-79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 Владислав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Стекленева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Лузанова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Осмольский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Филипп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Ангелов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Комарова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Устюжанина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Потехина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Кандабаев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Биктимирова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Алена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Дюлембо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80-92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Лохонин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Терзиков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Костикова Елена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Свидинская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Бортникова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Кишинская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Шаньшина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Выстрелков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Золоев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Якищенко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93-105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Орлов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106-110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Новицкая </w:t>
            </w: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Веневьева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106-110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Брославченко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106-110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106-110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106-110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Никита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Волошин Александр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Жданов Илья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Марианна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Земпф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Касаткина Арина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Маркина Елизавета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Радостева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Сахарова Анастасия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Токарев Владислав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Устьянцева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Шуговитова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Платонов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Шохина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Кинстлер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Петровская Виолетта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Себало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Мороз Ярослава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Пономарева Алена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</w:t>
            </w:r>
            <w:proofErr w:type="gram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Желонкин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111-131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Бельвенцев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Бельков Семен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Герасимова Алиса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Збитнев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Касаткин Андрей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Курдиян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Олейник Катерина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Пешков Владислав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Пироженко Николай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Филиппов Олег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Илья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Щелчкова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Себало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Синкин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Залешин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Голушкова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Щепетова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Золотарева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Дортман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Францева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Виктор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Киршина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Колумб Олег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Тесленко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Борецких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Воронюк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 Марина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Пьянова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Анохин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Панчук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Зозуля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Балдицин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Арсенитий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Данильченко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Дорохов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Иванов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Магазова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Матафанов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Медведев Яков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Митрясова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Василина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Панов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Старченков Руслан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Червова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Якутин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Шарбур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Зайцев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Смирнов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Карсаев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Романов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Статных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Вульферт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Муравьёв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Крапивин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Лузина Ангелина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Малючкова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Табашникова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Горшенин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Зайцев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Осипова Анна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Васильев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Васин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Вилл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Высоцкая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Коба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Козлова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Смоляков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Князева Светлана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Волков Данила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Волкова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Олейник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Подлегаева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Москаленков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Жарков Ян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Ворожищев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Гундалишоев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Бахман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Карасева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Шмидт Эрик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lang w:eastAsia="ru-RU"/>
              </w:rPr>
              <w:t>Погорелов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Гриневич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Дортман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Артем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Матюшкина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Полозиненко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0323" w:rsidRPr="00A80323" w:rsidTr="00A803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Свидинский</w:t>
            </w:r>
            <w:proofErr w:type="spellEnd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23" w:rsidRPr="00A80323" w:rsidRDefault="00A80323" w:rsidP="00A80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3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80323" w:rsidRDefault="00A80323"/>
    <w:sectPr w:rsidR="00A80323" w:rsidSect="0029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23"/>
    <w:rsid w:val="001B1D37"/>
    <w:rsid w:val="00293994"/>
    <w:rsid w:val="0098367D"/>
    <w:rsid w:val="00A80323"/>
    <w:rsid w:val="00B00062"/>
    <w:rsid w:val="00F9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3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0323"/>
    <w:rPr>
      <w:color w:val="800080"/>
      <w:u w:val="single"/>
    </w:rPr>
  </w:style>
  <w:style w:type="paragraph" w:customStyle="1" w:styleId="xl77">
    <w:name w:val="xl77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3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0323"/>
    <w:rPr>
      <w:color w:val="800080"/>
      <w:u w:val="single"/>
    </w:rPr>
  </w:style>
  <w:style w:type="paragraph" w:customStyle="1" w:styleId="xl77">
    <w:name w:val="xl77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C7E79F41</Template>
  <TotalTime>1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Деметьева Ольга Николаевна</dc:creator>
  <cp:keywords/>
  <dc:description/>
  <cp:lastModifiedBy>Деметьева Ольга Николаевна</cp:lastModifiedBy>
  <cp:revision>1</cp:revision>
  <dcterms:created xsi:type="dcterms:W3CDTF">2013-01-14T03:18:00Z</dcterms:created>
  <dcterms:modified xsi:type="dcterms:W3CDTF">2013-01-14T03:19:00Z</dcterms:modified>
</cp:coreProperties>
</file>